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8021" w14:textId="77777777" w:rsidR="00813158" w:rsidRDefault="00A614C8" w:rsidP="00997A2B">
      <w:pPr>
        <w:pStyle w:val="a4"/>
        <w:rPr>
          <w:sz w:val="36"/>
          <w:lang w:eastAsia="zh-TW"/>
        </w:rPr>
      </w:pPr>
      <w:r>
        <w:rPr>
          <w:rFonts w:hint="eastAsia"/>
          <w:sz w:val="36"/>
        </w:rPr>
        <w:t>修士</w:t>
      </w:r>
      <w:r w:rsidR="00813158">
        <w:rPr>
          <w:rFonts w:hint="eastAsia"/>
          <w:sz w:val="36"/>
          <w:lang w:eastAsia="zh-TW"/>
        </w:rPr>
        <w:t>論文題目</w:t>
      </w:r>
    </w:p>
    <w:p w14:paraId="5CE7612E" w14:textId="77777777" w:rsidR="00813158" w:rsidRDefault="00813158" w:rsidP="00997A2B">
      <w:pPr>
        <w:jc w:val="center"/>
        <w:rPr>
          <w:sz w:val="36"/>
        </w:rPr>
      </w:pPr>
      <w:r>
        <w:rPr>
          <w:rFonts w:hint="eastAsia"/>
          <w:sz w:val="36"/>
        </w:rPr>
        <w:t>（題目が</w:t>
      </w:r>
      <w:r>
        <w:rPr>
          <w:rFonts w:hint="eastAsia"/>
          <w:sz w:val="36"/>
        </w:rPr>
        <w:t>2</w:t>
      </w:r>
      <w:r>
        <w:rPr>
          <w:rFonts w:hint="eastAsia"/>
          <w:sz w:val="36"/>
        </w:rPr>
        <w:t>行にわたる場合はここに。</w:t>
      </w:r>
      <w:r>
        <w:rPr>
          <w:rFonts w:hint="eastAsia"/>
          <w:sz w:val="36"/>
        </w:rPr>
        <w:t>1</w:t>
      </w:r>
      <w:r>
        <w:rPr>
          <w:rFonts w:hint="eastAsia"/>
          <w:sz w:val="36"/>
        </w:rPr>
        <w:t>行の場合は空行）</w:t>
      </w:r>
    </w:p>
    <w:p w14:paraId="338810D5" w14:textId="77777777" w:rsidR="00997A2B" w:rsidRDefault="00997A2B" w:rsidP="00997A2B">
      <w:pPr>
        <w:tabs>
          <w:tab w:val="left" w:pos="1134"/>
          <w:tab w:val="left" w:pos="7371"/>
        </w:tabs>
        <w:rPr>
          <w:sz w:val="24"/>
        </w:rPr>
      </w:pPr>
    </w:p>
    <w:p w14:paraId="05FA7D2B" w14:textId="77777777" w:rsidR="00A614C8" w:rsidRDefault="00813158" w:rsidP="00997A2B">
      <w:pPr>
        <w:tabs>
          <w:tab w:val="left" w:pos="1134"/>
          <w:tab w:val="left" w:pos="7371"/>
        </w:tabs>
        <w:ind w:firstLineChars="1800" w:firstLine="4320"/>
        <w:rPr>
          <w:sz w:val="24"/>
        </w:rPr>
      </w:pPr>
      <w:r>
        <w:rPr>
          <w:rFonts w:hint="eastAsia"/>
          <w:sz w:val="24"/>
        </w:rPr>
        <w:t>早稲田花子</w:t>
      </w:r>
      <w:r w:rsidR="00997A2B">
        <w:rPr>
          <w:rFonts w:hint="eastAsia"/>
          <w:sz w:val="24"/>
        </w:rPr>
        <w:t xml:space="preserve">　　　　　　</w:t>
      </w:r>
    </w:p>
    <w:p w14:paraId="75A0A087" w14:textId="77777777" w:rsidR="00A614C8" w:rsidRDefault="00813158" w:rsidP="00A614C8">
      <w:pPr>
        <w:tabs>
          <w:tab w:val="left" w:pos="1134"/>
          <w:tab w:val="left" w:pos="7371"/>
        </w:tabs>
        <w:jc w:val="center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主査</w:t>
      </w:r>
      <w:r w:rsidR="00997A2B">
        <w:rPr>
          <w:rFonts w:hint="eastAsia"/>
          <w:sz w:val="24"/>
          <w:lang w:eastAsia="zh-CN"/>
        </w:rPr>
        <w:t xml:space="preserve">　</w:t>
      </w:r>
      <w:r>
        <w:rPr>
          <w:rFonts w:hint="eastAsia"/>
          <w:sz w:val="24"/>
          <w:lang w:eastAsia="zh-CN"/>
        </w:rPr>
        <w:t>早稲田太郎</w:t>
      </w:r>
      <w:r w:rsidR="00A614C8">
        <w:rPr>
          <w:rFonts w:hint="eastAsia"/>
          <w:sz w:val="24"/>
          <w:lang w:eastAsia="zh-CN"/>
        </w:rPr>
        <w:t xml:space="preserve">　　副査：文学花子　　副査：心理次郎</w:t>
      </w:r>
    </w:p>
    <w:p w14:paraId="2E3B46F1" w14:textId="77777777" w:rsidR="00813158" w:rsidRDefault="00813158" w:rsidP="00997A2B">
      <w:pPr>
        <w:rPr>
          <w:sz w:val="24"/>
          <w:lang w:eastAsia="zh-CN"/>
        </w:rPr>
      </w:pPr>
    </w:p>
    <w:p w14:paraId="331D549B" w14:textId="77777777" w:rsidR="00813158" w:rsidRDefault="00813158" w:rsidP="00997A2B">
      <w:pPr>
        <w:rPr>
          <w:sz w:val="24"/>
          <w:lang w:eastAsia="zh-CN"/>
        </w:rPr>
        <w:sectPr w:rsidR="00813158">
          <w:pgSz w:w="11906" w:h="16838" w:code="9"/>
          <w:pgMar w:top="1134" w:right="907" w:bottom="1134" w:left="907" w:header="0" w:footer="0" w:gutter="0"/>
          <w:cols w:space="425"/>
          <w:docGrid w:type="lines" w:linePitch="360"/>
        </w:sectPr>
      </w:pPr>
    </w:p>
    <w:p w14:paraId="07439BF9" w14:textId="77777777" w:rsidR="00B43228" w:rsidRDefault="00813158" w:rsidP="00997A2B">
      <w:pPr>
        <w:pStyle w:val="2"/>
        <w:ind w:firstLine="0"/>
      </w:pPr>
      <w:r>
        <w:rPr>
          <w:rFonts w:hint="eastAsia"/>
        </w:rPr>
        <w:t>【目的】</w:t>
      </w:r>
    </w:p>
    <w:p w14:paraId="47C354E1" w14:textId="77777777" w:rsidR="00813158" w:rsidRDefault="007C19F7" w:rsidP="008A55A9">
      <w:pPr>
        <w:pStyle w:val="2"/>
        <w:ind w:firstLineChars="100" w:firstLine="240"/>
      </w:pPr>
      <w:r>
        <w:rPr>
          <w:rFonts w:hint="eastAsia"/>
        </w:rPr>
        <w:t>修士</w:t>
      </w:r>
      <w:r w:rsidR="002E63D9">
        <w:rPr>
          <w:rFonts w:hint="eastAsia"/>
        </w:rPr>
        <w:t>論文の要約集の提出方法と形式について検討する。……………………………………</w:t>
      </w:r>
    </w:p>
    <w:p w14:paraId="2B9C2923" w14:textId="45C982E8" w:rsidR="002E63D9" w:rsidRDefault="002E63D9" w:rsidP="00997A2B">
      <w:pPr>
        <w:pStyle w:val="2"/>
        <w:ind w:firstLine="0"/>
      </w:pPr>
      <w:r>
        <w:rPr>
          <w:rFonts w:hint="eastAsia"/>
        </w:rPr>
        <w:t>…………………………………………………………………………………………………………</w:t>
      </w:r>
    </w:p>
    <w:p w14:paraId="20E2DEB0" w14:textId="77777777" w:rsidR="00813158" w:rsidRDefault="00813158" w:rsidP="00997A2B">
      <w:pPr>
        <w:pStyle w:val="2"/>
        <w:ind w:firstLine="0"/>
      </w:pPr>
      <w:r>
        <w:rPr>
          <w:rFonts w:hint="eastAsia"/>
        </w:rPr>
        <w:t>【方法】</w:t>
      </w:r>
    </w:p>
    <w:p w14:paraId="3A85B78A" w14:textId="77777777" w:rsidR="002E63D9" w:rsidRDefault="002E63D9" w:rsidP="002E63D9">
      <w:pPr>
        <w:pStyle w:val="2"/>
        <w:ind w:firstLine="0"/>
      </w:pPr>
      <w:r>
        <w:rPr>
          <w:rFonts w:hint="eastAsia"/>
        </w:rPr>
        <w:t>１．形式：形式はこのファイルの形式とする。</w:t>
      </w:r>
    </w:p>
    <w:p w14:paraId="36DF0C6A" w14:textId="77777777" w:rsidR="0016084C" w:rsidRDefault="0016084C" w:rsidP="0016084C">
      <w:pPr>
        <w:pStyle w:val="2"/>
        <w:ind w:firstLine="0"/>
      </w:pPr>
      <w:r>
        <w:rPr>
          <w:rFonts w:hint="eastAsia"/>
        </w:rPr>
        <w:t>・</w:t>
      </w:r>
      <w:r w:rsidR="008A55A9">
        <w:rPr>
          <w:rFonts w:hint="eastAsia"/>
        </w:rPr>
        <w:t>フォント、行数等の変更は認めない。</w:t>
      </w:r>
    </w:p>
    <w:p w14:paraId="25EC0BD6" w14:textId="77777777" w:rsidR="0016084C" w:rsidRDefault="0016084C" w:rsidP="0016084C">
      <w:pPr>
        <w:pStyle w:val="2"/>
        <w:numPr>
          <w:ilvl w:val="0"/>
          <w:numId w:val="2"/>
        </w:numPr>
      </w:pPr>
      <w:r>
        <w:rPr>
          <w:rFonts w:hint="eastAsia"/>
        </w:rPr>
        <w:t>白黒印刷なので、カラーは使わない。</w:t>
      </w:r>
    </w:p>
    <w:p w14:paraId="6B8ED599" w14:textId="77777777" w:rsidR="0016084C" w:rsidRDefault="0016084C" w:rsidP="0016084C">
      <w:pPr>
        <w:pStyle w:val="2"/>
        <w:numPr>
          <w:ilvl w:val="0"/>
          <w:numId w:val="2"/>
        </w:numPr>
      </w:pPr>
      <w:r>
        <w:rPr>
          <w:rFonts w:hint="eastAsia"/>
        </w:rPr>
        <w:t>指導教授名の姓と名の間にスペースを入れない。</w:t>
      </w:r>
    </w:p>
    <w:p w14:paraId="61A54C03" w14:textId="77777777" w:rsidR="0016084C" w:rsidRPr="0016084C" w:rsidRDefault="0016084C" w:rsidP="0016084C">
      <w:pPr>
        <w:pStyle w:val="2"/>
        <w:numPr>
          <w:ilvl w:val="0"/>
          <w:numId w:val="2"/>
        </w:numPr>
      </w:pPr>
      <w:r>
        <w:rPr>
          <w:rFonts w:hint="eastAsia"/>
        </w:rPr>
        <w:t>指導教授名に先生とつけない。</w:t>
      </w:r>
    </w:p>
    <w:p w14:paraId="1D61EBA1" w14:textId="77777777" w:rsidR="0016084C" w:rsidRDefault="0016084C" w:rsidP="0016084C">
      <w:pPr>
        <w:pStyle w:val="2"/>
        <w:ind w:firstLine="0"/>
      </w:pPr>
      <w:r>
        <w:rPr>
          <w:rFonts w:hint="eastAsia"/>
        </w:rPr>
        <w:t>・</w:t>
      </w:r>
      <w:r w:rsidR="008A55A9">
        <w:rPr>
          <w:rFonts w:hint="eastAsia"/>
        </w:rPr>
        <w:t>修論の要約は３ページ。</w:t>
      </w:r>
    </w:p>
    <w:p w14:paraId="50993F7A" w14:textId="77777777" w:rsidR="002E63D9" w:rsidRDefault="0016084C" w:rsidP="007C19F7">
      <w:pPr>
        <w:pStyle w:val="2"/>
        <w:ind w:firstLine="0"/>
      </w:pPr>
      <w:r>
        <w:rPr>
          <w:rFonts w:hint="eastAsia"/>
        </w:rPr>
        <w:t>・</w:t>
      </w:r>
      <w:r w:rsidR="008A55A9">
        <w:rPr>
          <w:rFonts w:hint="eastAsia"/>
        </w:rPr>
        <w:t>このファイルを</w:t>
      </w:r>
      <w:r w:rsidR="007C19F7">
        <w:rPr>
          <w:rFonts w:hint="eastAsia"/>
        </w:rPr>
        <w:t>USB</w:t>
      </w:r>
      <w:r w:rsidR="007C19F7">
        <w:rPr>
          <w:rFonts w:hint="eastAsia"/>
        </w:rPr>
        <w:t>など</w:t>
      </w:r>
      <w:r w:rsidR="008A55A9">
        <w:rPr>
          <w:rFonts w:hint="eastAsia"/>
        </w:rPr>
        <w:t>にコピーして使</w:t>
      </w:r>
      <w:r w:rsidR="00C039A1">
        <w:rPr>
          <w:rFonts w:hint="eastAsia"/>
        </w:rPr>
        <w:t>うこと。</w:t>
      </w:r>
    </w:p>
    <w:p w14:paraId="222509CF" w14:textId="6CD595EC" w:rsidR="008A55A9" w:rsidRPr="008A55A9" w:rsidRDefault="008A55A9" w:rsidP="00A0225F">
      <w:pPr>
        <w:pStyle w:val="2"/>
        <w:ind w:firstLine="0"/>
      </w:pPr>
      <w:r>
        <w:rPr>
          <w:rFonts w:hint="eastAsia"/>
        </w:rPr>
        <w:t>２．要約提出締切日：</w:t>
      </w:r>
      <w:r w:rsidR="00247B95">
        <w:rPr>
          <w:rFonts w:hint="eastAsia"/>
        </w:rPr>
        <w:t>20</w:t>
      </w:r>
      <w:r w:rsidR="001259A8">
        <w:t>2</w:t>
      </w:r>
      <w:r w:rsidR="00993082">
        <w:t>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993082">
        <w:rPr>
          <w:rFonts w:hint="eastAsia"/>
        </w:rPr>
        <w:t>1</w:t>
      </w:r>
      <w:r w:rsidR="00993082">
        <w:t>3</w:t>
      </w:r>
      <w:r>
        <w:rPr>
          <w:rFonts w:hint="eastAsia"/>
        </w:rPr>
        <w:t>日（金）</w:t>
      </w:r>
      <w:r w:rsidR="00CB09F6">
        <w:rPr>
          <w:rFonts w:hint="eastAsia"/>
        </w:rPr>
        <w:t>16</w:t>
      </w:r>
      <w:r>
        <w:rPr>
          <w:rFonts w:hint="eastAsia"/>
        </w:rPr>
        <w:t>時までとする。</w:t>
      </w:r>
    </w:p>
    <w:p w14:paraId="01F5FF8D" w14:textId="296555FA" w:rsidR="008A55A9" w:rsidRDefault="008A55A9" w:rsidP="00881F71">
      <w:pPr>
        <w:pStyle w:val="2"/>
        <w:ind w:firstLine="0"/>
      </w:pPr>
      <w:r>
        <w:rPr>
          <w:rFonts w:hint="eastAsia"/>
        </w:rPr>
        <w:t>３．提出方法：</w:t>
      </w:r>
      <w:r w:rsidR="00881F71">
        <w:rPr>
          <w:rFonts w:hint="eastAsia"/>
        </w:rPr>
        <w:t>USB</w:t>
      </w:r>
      <w:r w:rsidR="00881F71">
        <w:rPr>
          <w:rFonts w:hint="eastAsia"/>
        </w:rPr>
        <w:t>など</w:t>
      </w:r>
      <w:r>
        <w:rPr>
          <w:rFonts w:hint="eastAsia"/>
        </w:rPr>
        <w:t>にファイルを</w:t>
      </w:r>
      <w:r w:rsidR="00881F71">
        <w:rPr>
          <w:rFonts w:hint="eastAsia"/>
        </w:rPr>
        <w:t>保存し</w:t>
      </w:r>
      <w:r>
        <w:rPr>
          <w:rFonts w:hint="eastAsia"/>
        </w:rPr>
        <w:t>て提出する。なおファイル名は学籍番号と</w:t>
      </w:r>
      <w:r w:rsidR="00A0225F">
        <w:rPr>
          <w:rFonts w:hint="eastAsia"/>
        </w:rPr>
        <w:t>氏名と</w:t>
      </w:r>
      <w:r>
        <w:rPr>
          <w:rFonts w:hint="eastAsia"/>
        </w:rPr>
        <w:t>する（</w:t>
      </w:r>
      <w:r w:rsidR="00DD5175">
        <w:rPr>
          <w:rFonts w:hint="eastAsia"/>
        </w:rPr>
        <w:t>34</w:t>
      </w:r>
      <w:r w:rsidR="00993082">
        <w:t>19</w:t>
      </w:r>
      <w:r w:rsidR="00247B95">
        <w:rPr>
          <w:rFonts w:hint="eastAsia"/>
        </w:rPr>
        <w:t>C</w:t>
      </w:r>
      <w:r>
        <w:rPr>
          <w:rFonts w:hint="eastAsia"/>
        </w:rPr>
        <w:t>0000_</w:t>
      </w:r>
      <w:r w:rsidR="00A0225F">
        <w:rPr>
          <w:rFonts w:hint="eastAsia"/>
        </w:rPr>
        <w:t>氏名）。英数は必ず半角、アンダー</w:t>
      </w:r>
      <w:r w:rsidR="00BF637F">
        <w:rPr>
          <w:rFonts w:hint="eastAsia"/>
        </w:rPr>
        <w:t>スコア</w:t>
      </w:r>
      <w:r w:rsidR="00A0225F">
        <w:rPr>
          <w:rFonts w:hint="eastAsia"/>
        </w:rPr>
        <w:t>、氏名</w:t>
      </w:r>
      <w:r>
        <w:rPr>
          <w:rFonts w:hint="eastAsia"/>
        </w:rPr>
        <w:t>とする</w:t>
      </w:r>
      <w:r w:rsidR="00C039A1">
        <w:rPr>
          <w:rFonts w:hint="eastAsia"/>
        </w:rPr>
        <w:t>。</w:t>
      </w:r>
    </w:p>
    <w:p w14:paraId="55598449" w14:textId="5F3E15AE" w:rsidR="00C039A1" w:rsidRDefault="00EE2A1E" w:rsidP="002E63D9">
      <w:pPr>
        <w:pStyle w:val="2"/>
        <w:ind w:firstLine="0"/>
      </w:pPr>
      <w:r>
        <w:rPr>
          <w:rFonts w:hint="eastAsia"/>
        </w:rPr>
        <w:t>４．提出先：</w:t>
      </w:r>
      <w:r w:rsidR="005A4AE7">
        <w:rPr>
          <w:rFonts w:hint="eastAsia"/>
        </w:rPr>
        <w:t>心理事務室</w:t>
      </w:r>
    </w:p>
    <w:p w14:paraId="6634C9F9" w14:textId="77777777" w:rsidR="00B43228" w:rsidRPr="00D72AB8" w:rsidRDefault="00813158" w:rsidP="002E63D9">
      <w:pPr>
        <w:pStyle w:val="2"/>
        <w:ind w:firstLine="0"/>
      </w:pPr>
      <w:r>
        <w:rPr>
          <w:rFonts w:hint="eastAsia"/>
        </w:rPr>
        <w:t>【結果】</w:t>
      </w:r>
      <w:r>
        <w:rPr>
          <w:rFonts w:hint="eastAsia"/>
        </w:rPr>
        <w:t xml:space="preserve">   </w:t>
      </w:r>
    </w:p>
    <w:p w14:paraId="1235440E" w14:textId="77777777" w:rsidR="00813158" w:rsidRDefault="00813158" w:rsidP="00997A2B">
      <w:pPr>
        <w:pStyle w:val="2"/>
        <w:ind w:firstLine="0"/>
      </w:pPr>
      <w:r>
        <w:rPr>
          <w:rFonts w:hint="eastAsia"/>
        </w:rPr>
        <w:t>図表は適宜加えてもよい。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【考察】</w:t>
      </w:r>
    </w:p>
    <w:p w14:paraId="20808476" w14:textId="77777777" w:rsidR="00997A2B" w:rsidRDefault="00813158" w:rsidP="00997A2B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665F42" w14:textId="77777777" w:rsidR="00997A2B" w:rsidRDefault="00813158" w:rsidP="00997A2B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7A2B"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</w:t>
      </w:r>
    </w:p>
    <w:p w14:paraId="5B615040" w14:textId="77777777" w:rsidR="00997A2B" w:rsidRDefault="00997A2B" w:rsidP="00997A2B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508908" w14:textId="77777777" w:rsidR="00997A2B" w:rsidRDefault="00997A2B" w:rsidP="00997A2B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</w:t>
      </w:r>
    </w:p>
    <w:p w14:paraId="0FA5D352" w14:textId="77777777" w:rsidR="00997A2B" w:rsidRDefault="00997A2B" w:rsidP="00997A2B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A8BB57" w14:textId="77777777" w:rsidR="00997A2B" w:rsidRDefault="00997A2B" w:rsidP="00997A2B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27EE8B" w14:textId="77777777" w:rsidR="00813158" w:rsidRDefault="00997A2B" w:rsidP="00997A2B">
      <w:pPr>
        <w:pStyle w:val="2"/>
        <w:ind w:firstLine="0"/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</w:t>
      </w:r>
    </w:p>
    <w:p w14:paraId="49F72097" w14:textId="77777777" w:rsidR="00FD6E65" w:rsidRDefault="00FD6E65" w:rsidP="00FD6E65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hint="eastAsia"/>
          <w:lang w:eastAsia="zh-CN"/>
        </w:rPr>
        <w:lastRenderedPageBreak/>
        <w:t>………………………………………………………………………………………………………………………………………………………………</w:t>
      </w:r>
    </w:p>
    <w:p w14:paraId="28AA0F62" w14:textId="77777777" w:rsidR="00FD6E65" w:rsidRDefault="00FD6E65" w:rsidP="00FD6E65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1CE3DE" w14:textId="77777777" w:rsidR="00FD6E65" w:rsidRDefault="00FD6E65" w:rsidP="00FD6E65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5E7725" w14:textId="77777777" w:rsidR="00FD6E65" w:rsidRDefault="00FD6E65" w:rsidP="00FD6E65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0D8275" w14:textId="77777777" w:rsidR="00FD6E65" w:rsidRDefault="00FD6E65" w:rsidP="00FD6E65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2AF4D" w14:textId="0397FC71" w:rsidR="00FD6E65" w:rsidRDefault="00FD6E65" w:rsidP="00FD6E65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1BECED" w14:textId="77777777" w:rsidR="00FD6E65" w:rsidRDefault="00FD6E65" w:rsidP="00FD6E65">
      <w:pPr>
        <w:pStyle w:val="2"/>
        <w:ind w:firstLine="0"/>
        <w:rPr>
          <w:lang w:eastAsia="zh-CN"/>
        </w:rPr>
      </w:pPr>
      <w:r>
        <w:rPr>
          <w:rFonts w:hint="eastAsia"/>
          <w:lang w:eastAsia="zh-CN"/>
        </w:rPr>
        <w:t>【文献】</w:t>
      </w:r>
    </w:p>
    <w:p w14:paraId="775CEC4D" w14:textId="786AFC7E" w:rsidR="00FD6E65" w:rsidRDefault="00FD6E65" w:rsidP="00FD6E65">
      <w:pPr>
        <w:pStyle w:val="2"/>
        <w:ind w:firstLine="0"/>
      </w:pPr>
      <w:r>
        <w:rPr>
          <w:rFonts w:hint="eastAsia"/>
        </w:rPr>
        <w:t>（</w:t>
      </w:r>
      <w:r w:rsidR="001B78FB">
        <w:rPr>
          <w:rFonts w:hint="eastAsia"/>
        </w:rPr>
        <w:t>紙面が不足する場合は省略可</w:t>
      </w:r>
      <w:r>
        <w:rPr>
          <w:rFonts w:hint="eastAsia"/>
        </w:rPr>
        <w:t>）</w:t>
      </w:r>
    </w:p>
    <w:p w14:paraId="42E24C9E" w14:textId="03C82C69" w:rsidR="00FD6E65" w:rsidRPr="005C0755" w:rsidRDefault="007233B8" w:rsidP="007233B8">
      <w:pPr>
        <w:jc w:val="left"/>
        <w:rPr>
          <w:sz w:val="24"/>
          <w:szCs w:val="24"/>
        </w:rPr>
      </w:pPr>
      <w:r w:rsidRPr="005C0755">
        <w:rPr>
          <w:rFonts w:hint="eastAsia"/>
          <w:sz w:val="24"/>
          <w:szCs w:val="24"/>
        </w:rPr>
        <w:t>引用文献は「日本心理学会　執筆・投稿の手引き</w:t>
      </w:r>
      <w:r w:rsidRPr="005C0755">
        <w:rPr>
          <w:rFonts w:hint="eastAsia"/>
          <w:sz w:val="24"/>
          <w:szCs w:val="24"/>
        </w:rPr>
        <w:t xml:space="preserve"> (2015</w:t>
      </w:r>
      <w:r w:rsidRPr="005C0755">
        <w:rPr>
          <w:rFonts w:hint="eastAsia"/>
          <w:sz w:val="24"/>
          <w:szCs w:val="24"/>
        </w:rPr>
        <w:t>年改訂版</w:t>
      </w:r>
      <w:r w:rsidRPr="005C0755">
        <w:rPr>
          <w:rFonts w:hint="eastAsia"/>
          <w:sz w:val="24"/>
          <w:szCs w:val="24"/>
        </w:rPr>
        <w:t>)</w:t>
      </w:r>
      <w:r w:rsidRPr="005C0755">
        <w:rPr>
          <w:rFonts w:hint="eastAsia"/>
          <w:sz w:val="24"/>
          <w:szCs w:val="24"/>
        </w:rPr>
        <w:t>」の</w:t>
      </w:r>
      <w:r w:rsidRPr="005C0755">
        <w:rPr>
          <w:rFonts w:hint="eastAsia"/>
          <w:sz w:val="24"/>
          <w:szCs w:val="24"/>
        </w:rPr>
        <w:t>pp.38-</w:t>
      </w:r>
      <w:r w:rsidRPr="005C0755">
        <w:rPr>
          <w:sz w:val="24"/>
          <w:szCs w:val="24"/>
        </w:rPr>
        <w:t>48</w:t>
      </w:r>
      <w:r w:rsidRPr="005C0755">
        <w:rPr>
          <w:rFonts w:hint="eastAsia"/>
          <w:sz w:val="24"/>
          <w:szCs w:val="24"/>
        </w:rPr>
        <w:t>に記述されている書式に従って記述すること。</w:t>
      </w:r>
    </w:p>
    <w:sectPr w:rsidR="00FD6E65" w:rsidRPr="005C0755">
      <w:type w:val="continuous"/>
      <w:pgSz w:w="11906" w:h="16838" w:code="9"/>
      <w:pgMar w:top="1134" w:right="907" w:bottom="1134" w:left="907" w:header="0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D81F" w14:textId="77777777" w:rsidR="00BF5049" w:rsidRDefault="00BF5049" w:rsidP="00FD6E65">
      <w:r>
        <w:separator/>
      </w:r>
    </w:p>
  </w:endnote>
  <w:endnote w:type="continuationSeparator" w:id="0">
    <w:p w14:paraId="75004C0A" w14:textId="77777777" w:rsidR="00BF5049" w:rsidRDefault="00BF5049" w:rsidP="00FD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311E" w14:textId="77777777" w:rsidR="00BF5049" w:rsidRDefault="00BF5049" w:rsidP="00FD6E65">
      <w:r>
        <w:separator/>
      </w:r>
    </w:p>
  </w:footnote>
  <w:footnote w:type="continuationSeparator" w:id="0">
    <w:p w14:paraId="06A35929" w14:textId="77777777" w:rsidR="00BF5049" w:rsidRDefault="00BF5049" w:rsidP="00FD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A8C7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272C82"/>
    <w:multiLevelType w:val="hybridMultilevel"/>
    <w:tmpl w:val="65E46E32"/>
    <w:lvl w:ilvl="0" w:tplc="79226BAE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02470"/>
    <w:multiLevelType w:val="singleLevel"/>
    <w:tmpl w:val="2FB82A12"/>
    <w:lvl w:ilvl="0">
      <w:numFmt w:val="bullet"/>
      <w:lvlText w:val="○"/>
      <w:lvlJc w:val="left"/>
      <w:pPr>
        <w:tabs>
          <w:tab w:val="num" w:pos="494"/>
        </w:tabs>
        <w:ind w:left="494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28"/>
    <w:rsid w:val="000979FB"/>
    <w:rsid w:val="000B06A9"/>
    <w:rsid w:val="000E3FFE"/>
    <w:rsid w:val="0010796C"/>
    <w:rsid w:val="001259A8"/>
    <w:rsid w:val="0014322E"/>
    <w:rsid w:val="0016084C"/>
    <w:rsid w:val="001B78FB"/>
    <w:rsid w:val="002156C5"/>
    <w:rsid w:val="00247B95"/>
    <w:rsid w:val="00262199"/>
    <w:rsid w:val="002702F4"/>
    <w:rsid w:val="002B0E0E"/>
    <w:rsid w:val="002C690E"/>
    <w:rsid w:val="002D319E"/>
    <w:rsid w:val="002E63D9"/>
    <w:rsid w:val="00341082"/>
    <w:rsid w:val="003F4954"/>
    <w:rsid w:val="004957EB"/>
    <w:rsid w:val="004965DB"/>
    <w:rsid w:val="004F6F2A"/>
    <w:rsid w:val="00506016"/>
    <w:rsid w:val="00593C78"/>
    <w:rsid w:val="005A4AE7"/>
    <w:rsid w:val="005C0755"/>
    <w:rsid w:val="005C1C5E"/>
    <w:rsid w:val="006946B3"/>
    <w:rsid w:val="006B6B8C"/>
    <w:rsid w:val="006F2484"/>
    <w:rsid w:val="007233B8"/>
    <w:rsid w:val="007B3DA2"/>
    <w:rsid w:val="007C19F7"/>
    <w:rsid w:val="007C1D2A"/>
    <w:rsid w:val="00813158"/>
    <w:rsid w:val="00831F38"/>
    <w:rsid w:val="00835C76"/>
    <w:rsid w:val="00881F71"/>
    <w:rsid w:val="008A54C0"/>
    <w:rsid w:val="008A55A9"/>
    <w:rsid w:val="009541E4"/>
    <w:rsid w:val="00954D08"/>
    <w:rsid w:val="00962CAB"/>
    <w:rsid w:val="00993082"/>
    <w:rsid w:val="00997A2B"/>
    <w:rsid w:val="009D719E"/>
    <w:rsid w:val="009F2453"/>
    <w:rsid w:val="00A0225F"/>
    <w:rsid w:val="00A36A2E"/>
    <w:rsid w:val="00A614C8"/>
    <w:rsid w:val="00A87FA1"/>
    <w:rsid w:val="00A968E1"/>
    <w:rsid w:val="00AA5D58"/>
    <w:rsid w:val="00B43228"/>
    <w:rsid w:val="00B516BF"/>
    <w:rsid w:val="00B96817"/>
    <w:rsid w:val="00BF5049"/>
    <w:rsid w:val="00BF637F"/>
    <w:rsid w:val="00C039A1"/>
    <w:rsid w:val="00C8789E"/>
    <w:rsid w:val="00CB09F6"/>
    <w:rsid w:val="00CE1402"/>
    <w:rsid w:val="00CF4067"/>
    <w:rsid w:val="00D20CEB"/>
    <w:rsid w:val="00DB6B0B"/>
    <w:rsid w:val="00DD5175"/>
    <w:rsid w:val="00E03CD1"/>
    <w:rsid w:val="00E809B4"/>
    <w:rsid w:val="00EB1CA4"/>
    <w:rsid w:val="00EE2A1E"/>
    <w:rsid w:val="00F96759"/>
    <w:rsid w:val="00FB23ED"/>
    <w:rsid w:val="00FD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39F96C"/>
  <w15:docId w15:val="{6715DDF7-A235-4658-8DE0-38FF35A0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284"/>
    </w:pPr>
    <w:rPr>
      <w:sz w:val="24"/>
    </w:rPr>
  </w:style>
  <w:style w:type="paragraph" w:styleId="2">
    <w:name w:val="Body Text Indent 2"/>
    <w:basedOn w:val="a"/>
    <w:pPr>
      <w:adjustRightInd w:val="0"/>
      <w:ind w:firstLine="170"/>
    </w:pPr>
    <w:rPr>
      <w:sz w:val="24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a5">
    <w:name w:val="header"/>
    <w:basedOn w:val="a"/>
    <w:link w:val="a6"/>
    <w:rsid w:val="00FD6E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D6E65"/>
    <w:rPr>
      <w:kern w:val="2"/>
      <w:sz w:val="21"/>
    </w:rPr>
  </w:style>
  <w:style w:type="paragraph" w:styleId="a7">
    <w:name w:val="footer"/>
    <w:basedOn w:val="a"/>
    <w:link w:val="a8"/>
    <w:rsid w:val="00FD6E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D6E6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35201;&#32004;&#38598;&#12402;&#12394;&#24418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要約集ひな形.dot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要約ひな形</vt:lpstr>
      <vt:lpstr>要約ひな形</vt:lpstr>
    </vt:vector>
  </TitlesOfParts>
  <Company>心理学教室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要約ひな形</dc:title>
  <dc:subject/>
  <dc:creator>心理学教室</dc:creator>
  <cp:keywords/>
  <cp:lastModifiedBy>Shimotsukasa Tadahiro</cp:lastModifiedBy>
  <cp:revision>2</cp:revision>
  <cp:lastPrinted>2005-12-13T06:34:00Z</cp:lastPrinted>
  <dcterms:created xsi:type="dcterms:W3CDTF">2022-03-04T04:50:00Z</dcterms:created>
  <dcterms:modified xsi:type="dcterms:W3CDTF">2022-03-04T04:50:00Z</dcterms:modified>
</cp:coreProperties>
</file>